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EA" w:rsidRDefault="00931C1D">
      <w:pPr>
        <w:widowControl/>
        <w:jc w:val="left"/>
        <w:rPr>
          <w:rFonts w:eastAsia="宋体" w:cs="宋体"/>
          <w:kern w:val="0"/>
          <w:sz w:val="24"/>
          <w:szCs w:val="24"/>
        </w:rPr>
      </w:pPr>
      <w:r>
        <w:rPr>
          <w:rFonts w:eastAsia="宋体" w:cs="宋体" w:hint="eastAsia"/>
          <w:kern w:val="0"/>
          <w:sz w:val="24"/>
          <w:szCs w:val="24"/>
        </w:rPr>
        <w:t>附件</w:t>
      </w:r>
    </w:p>
    <w:tbl>
      <w:tblPr>
        <w:tblW w:w="14726" w:type="dxa"/>
        <w:tblInd w:w="91" w:type="dxa"/>
        <w:tblLayout w:type="fixed"/>
        <w:tblLook w:val="04A0"/>
      </w:tblPr>
      <w:tblGrid>
        <w:gridCol w:w="456"/>
        <w:gridCol w:w="1502"/>
        <w:gridCol w:w="1151"/>
        <w:gridCol w:w="60"/>
        <w:gridCol w:w="780"/>
        <w:gridCol w:w="325"/>
        <w:gridCol w:w="275"/>
        <w:gridCol w:w="888"/>
        <w:gridCol w:w="75"/>
        <w:gridCol w:w="1257"/>
        <w:gridCol w:w="546"/>
        <w:gridCol w:w="196"/>
        <w:gridCol w:w="446"/>
        <w:gridCol w:w="53"/>
        <w:gridCol w:w="232"/>
        <w:gridCol w:w="1610"/>
        <w:gridCol w:w="601"/>
        <w:gridCol w:w="1354"/>
        <w:gridCol w:w="362"/>
        <w:gridCol w:w="1592"/>
        <w:gridCol w:w="256"/>
        <w:gridCol w:w="474"/>
        <w:gridCol w:w="235"/>
      </w:tblGrid>
      <w:tr w:rsidR="009A5EEA">
        <w:trPr>
          <w:gridAfter w:val="1"/>
          <w:wAfter w:w="235" w:type="dxa"/>
          <w:trHeight w:val="780"/>
        </w:trPr>
        <w:tc>
          <w:tcPr>
            <w:tcW w:w="144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三明市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沙县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区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民办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学校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年检备案表</w:t>
            </w:r>
          </w:p>
        </w:tc>
      </w:tr>
      <w:tr w:rsidR="009A5EEA">
        <w:trPr>
          <w:gridAfter w:val="1"/>
          <w:wAfter w:w="235" w:type="dxa"/>
          <w:trHeight w:val="495"/>
        </w:trPr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8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ind w:firstLineChars="900" w:firstLine="2168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各民办幼儿园）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9A5EEA">
        <w:trPr>
          <w:gridAfter w:val="1"/>
          <w:wAfter w:w="235" w:type="dxa"/>
          <w:trHeight w:val="495"/>
        </w:trPr>
        <w:tc>
          <w:tcPr>
            <w:tcW w:w="4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填报单位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:(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盖章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三明市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沙县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 xml:space="preserve">                      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填表时间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:202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 xml:space="preserve"> 4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 xml:space="preserve"> 17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9A5EEA">
        <w:trPr>
          <w:gridAfter w:val="1"/>
          <w:wAfter w:w="235" w:type="dxa"/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校长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举办者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办学层次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办学内容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办学地址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许可证号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设立审批文号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年检</w:t>
            </w:r>
          </w:p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结论</w:t>
            </w:r>
          </w:p>
        </w:tc>
      </w:tr>
      <w:tr w:rsidR="009A5EEA">
        <w:trPr>
          <w:gridAfter w:val="1"/>
          <w:wAfter w:w="235" w:type="dxa"/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华山大地幼儿园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饶燕媛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珠海市大地幼教投资有限公司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沙县华山小区</w:t>
            </w:r>
            <w:r>
              <w:rPr>
                <w:rFonts w:eastAsia="宋体" w:cs="宋体" w:hint="eastAsia"/>
                <w:kern w:val="0"/>
                <w:sz w:val="22"/>
              </w:rPr>
              <w:t>A</w:t>
            </w:r>
            <w:r>
              <w:rPr>
                <w:rFonts w:eastAsia="宋体" w:cs="宋体" w:hint="eastAsia"/>
                <w:kern w:val="0"/>
                <w:sz w:val="22"/>
              </w:rPr>
              <w:t>幢西侧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135042760000018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[2005]60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沙县鸿图小金星幼儿园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陈</w:t>
            </w:r>
            <w:r>
              <w:rPr>
                <w:rFonts w:eastAsia="宋体" w:cs="宋体" w:hint="eastAsia"/>
                <w:kern w:val="0"/>
                <w:sz w:val="22"/>
              </w:rPr>
              <w:t xml:space="preserve">  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瑛</w:t>
            </w:r>
            <w:proofErr w:type="gram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北京金星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燕教育</w:t>
            </w:r>
            <w:proofErr w:type="gram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沙县鸿图花园内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135042760000028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[2006]04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海洋幼儿园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王</w:t>
            </w:r>
            <w:r>
              <w:rPr>
                <w:rFonts w:eastAsia="宋体" w:cs="宋体" w:hint="eastAsia"/>
                <w:kern w:val="0"/>
                <w:sz w:val="22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2"/>
              </w:rPr>
              <w:t>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赖晓烨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沙县妇女儿童活动中心大楼三层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135042760000088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[2008]67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龙湖红缨幼儿园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张红华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张红华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金沙园龙湖小区内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135042760000378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[2011]202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color w:val="FF0000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三明市沙县区</w:t>
            </w:r>
            <w:r>
              <w:rPr>
                <w:rFonts w:eastAsia="宋体" w:cs="宋体" w:hint="eastAsia"/>
                <w:kern w:val="0"/>
                <w:sz w:val="22"/>
              </w:rPr>
              <w:t>沙县互联幼儿园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邓惠娟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邓惠娟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沙县府西路</w:t>
            </w:r>
            <w:r>
              <w:rPr>
                <w:rFonts w:eastAsia="宋体" w:cs="宋体" w:hint="eastAsia"/>
                <w:kern w:val="0"/>
                <w:sz w:val="22"/>
              </w:rPr>
              <w:t>87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135042760000078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[2004]146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金色摇篮幼儿园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朱木平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朱木平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沙县金鼎城西侧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135042760000308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[2010]158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翠绿幼儿园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黄艳晶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黄艳晶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沙县翠绿花园内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135042760000038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[2008]67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世纪</w:t>
            </w:r>
            <w:r>
              <w:rPr>
                <w:rFonts w:eastAsia="宋体" w:cs="宋体" w:hint="eastAsia"/>
                <w:kern w:val="0"/>
                <w:sz w:val="22"/>
              </w:rPr>
              <w:t>小福龙幼儿园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黄丽香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王珠平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沙县世纪花园小区内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135042760000468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[2014]37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105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</w:p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东山幼儿园</w:t>
            </w: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范玉华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徐</w:t>
            </w:r>
            <w:r>
              <w:rPr>
                <w:rFonts w:eastAsia="宋体" w:cs="宋体" w:hint="eastAsia"/>
                <w:kern w:val="0"/>
                <w:sz w:val="22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2"/>
              </w:rPr>
              <w:t>芳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沙县新城东路</w:t>
            </w:r>
            <w:r>
              <w:rPr>
                <w:rFonts w:eastAsia="宋体" w:cs="宋体" w:hint="eastAsia"/>
                <w:kern w:val="0"/>
                <w:sz w:val="22"/>
              </w:rPr>
              <w:t>143</w:t>
            </w:r>
            <w:r>
              <w:rPr>
                <w:rFonts w:eastAsia="宋体" w:cs="宋体" w:hint="eastAsia"/>
                <w:kern w:val="0"/>
                <w:sz w:val="22"/>
              </w:rPr>
              <w:t>号建设花园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135042760000478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[2016]127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文化城生态幼儿园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陈洁琼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陈洁琼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沙县小吃城新城西路</w:t>
            </w:r>
            <w:r>
              <w:rPr>
                <w:rFonts w:eastAsia="宋体" w:cs="宋体" w:hint="eastAsia"/>
                <w:kern w:val="0"/>
                <w:sz w:val="22"/>
              </w:rPr>
              <w:t>19-1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/>
                <w:kern w:val="0"/>
                <w:sz w:val="22"/>
              </w:rPr>
              <w:t>135042760000488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rPr>
                <w:rFonts w:eastAsia="宋体" w:cs="宋体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[2019]124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城北社区幼儿园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肖雪华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肖雪华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沙县府北路西</w:t>
            </w:r>
            <w:r>
              <w:rPr>
                <w:rFonts w:eastAsia="宋体" w:cs="宋体" w:hint="eastAsia"/>
                <w:kern w:val="0"/>
                <w:sz w:val="22"/>
              </w:rPr>
              <w:t>8</w:t>
            </w:r>
            <w:r>
              <w:rPr>
                <w:rFonts w:eastAsia="宋体" w:cs="宋体" w:hint="eastAsia"/>
                <w:kern w:val="0"/>
                <w:sz w:val="22"/>
              </w:rPr>
              <w:t>栋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135042760000068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[1998]137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莲花幼儿园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张红华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张红华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沙县莲花中路</w:t>
            </w:r>
            <w:r>
              <w:rPr>
                <w:rFonts w:eastAsia="宋体" w:cs="宋体" w:hint="eastAsia"/>
                <w:kern w:val="0"/>
                <w:sz w:val="22"/>
              </w:rPr>
              <w:t>007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135042760000098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[2004]146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康乐幼儿园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罗晓燕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罗晓燕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沙县莲花北路高电宿舍一楼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135042760000208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[2005]213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长泰幼儿园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陈婷婷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陈婷婷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金沙园长泰公寓内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135042760000388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[2011]202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小叮当幼儿园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罗金姬</w:t>
            </w:r>
            <w:proofErr w:type="gram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黄艳晶</w:t>
            </w:r>
            <w:proofErr w:type="gram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沙县城东新路</w:t>
            </w:r>
            <w:r>
              <w:rPr>
                <w:rFonts w:eastAsia="宋体" w:cs="宋体" w:hint="eastAsia"/>
                <w:kern w:val="0"/>
                <w:sz w:val="22"/>
              </w:rPr>
              <w:t>2-4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135042760000138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[2005]127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西山幼儿园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王玉清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王玉清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沙县城关新城路</w:t>
            </w:r>
            <w:r>
              <w:rPr>
                <w:rFonts w:eastAsia="宋体" w:cs="宋体" w:hint="eastAsia"/>
                <w:kern w:val="0"/>
                <w:sz w:val="22"/>
              </w:rPr>
              <w:t>181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135042760000101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﹝</w:t>
            </w:r>
            <w:r>
              <w:rPr>
                <w:rFonts w:eastAsia="宋体" w:cs="宋体" w:hint="eastAsia"/>
                <w:kern w:val="0"/>
                <w:sz w:val="22"/>
              </w:rPr>
              <w:t>2002</w:t>
            </w:r>
            <w:r>
              <w:rPr>
                <w:rFonts w:eastAsia="宋体" w:cs="宋体" w:hint="eastAsia"/>
                <w:kern w:val="0"/>
                <w:sz w:val="22"/>
              </w:rPr>
              <w:t>﹞</w:t>
            </w:r>
            <w:r>
              <w:rPr>
                <w:rFonts w:eastAsia="宋体" w:cs="宋体" w:hint="eastAsia"/>
                <w:kern w:val="0"/>
                <w:sz w:val="22"/>
              </w:rPr>
              <w:t>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asciiTheme="minorEastAsia" w:hAnsiTheme="minorEastAsia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石桥社区幼儿园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苏慧芸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苏慧芸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沙县城西南路</w:t>
            </w:r>
            <w:r>
              <w:rPr>
                <w:rFonts w:eastAsia="宋体" w:cs="宋体" w:hint="eastAsia"/>
                <w:kern w:val="0"/>
                <w:sz w:val="22"/>
              </w:rPr>
              <w:t>426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135042760000148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[2005]127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  <w:szCs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星语幼儿园</w:t>
            </w:r>
            <w:proofErr w:type="gram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朱林华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陶春青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沙县大洲村委会旁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135042760000158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[2005]127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西门幼儿园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陈丽凤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杨慧英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沙县城西北路</w:t>
            </w:r>
            <w:r>
              <w:rPr>
                <w:rFonts w:eastAsia="宋体" w:cs="宋体" w:hint="eastAsia"/>
                <w:kern w:val="0"/>
                <w:sz w:val="22"/>
              </w:rPr>
              <w:t>160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135042760000458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[2013]134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七彩幼儿园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郑菊凤</w:t>
            </w:r>
            <w:proofErr w:type="gram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郑菊凤</w:t>
            </w:r>
            <w:proofErr w:type="gramEnd"/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沙县沙富路</w:t>
            </w:r>
            <w:r>
              <w:rPr>
                <w:rFonts w:eastAsia="宋体" w:cs="宋体" w:hint="eastAsia"/>
                <w:kern w:val="0"/>
                <w:sz w:val="22"/>
              </w:rPr>
              <w:t>17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135042760000111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</w:t>
            </w:r>
            <w:r>
              <w:rPr>
                <w:rFonts w:eastAsia="宋体" w:cs="宋体" w:hint="eastAsia"/>
                <w:kern w:val="0"/>
                <w:sz w:val="22"/>
              </w:rPr>
              <w:t>05</w:t>
            </w:r>
            <w:r>
              <w:rPr>
                <w:rFonts w:eastAsia="宋体" w:cs="宋体" w:hint="eastAsia"/>
                <w:kern w:val="0"/>
                <w:sz w:val="22"/>
              </w:rPr>
              <w:t>]60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育苗幼儿园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杨建英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杨建英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沙县桥北路</w:t>
            </w:r>
            <w:r>
              <w:rPr>
                <w:rFonts w:eastAsia="宋体" w:cs="宋体" w:hint="eastAsia"/>
                <w:kern w:val="0"/>
                <w:sz w:val="22"/>
              </w:rPr>
              <w:t>3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135042760000058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[1998]137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沙县北门幼儿园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乐文燕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乐文燕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沙县建国路新巷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135042760000198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[2005]213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林业幼儿园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林静华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林静华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沙县林业新村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135042760000168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[2002]7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沙县洋坊幼儿园</w:t>
            </w:r>
            <w:proofErr w:type="gramEnd"/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许香珠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许香珠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沙县洋坊街道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市场边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135042760000178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[2002]7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虬江金苹果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魏</w:t>
            </w:r>
            <w:r>
              <w:rPr>
                <w:rFonts w:eastAsia="宋体" w:cs="宋体" w:hint="eastAsia"/>
                <w:kern w:val="0"/>
                <w:sz w:val="22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2"/>
              </w:rPr>
              <w:t>萍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魏</w:t>
            </w:r>
            <w:r>
              <w:rPr>
                <w:rFonts w:eastAsia="宋体" w:cs="宋体" w:hint="eastAsia"/>
                <w:kern w:val="0"/>
                <w:sz w:val="22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2"/>
              </w:rPr>
              <w:t>萍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沙县虬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江麦元原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小学内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135042760000438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[2012]150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7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夏茂小博士幼儿园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谢雄英</w:t>
            </w:r>
            <w:proofErr w:type="gram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张红华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夏茂原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国税大楼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135042760000238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[2008]67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color w:val="FF0000"/>
                <w:sz w:val="22"/>
              </w:rPr>
              <w:t>优秀</w:t>
            </w:r>
          </w:p>
        </w:tc>
      </w:tr>
      <w:tr w:rsidR="009A5EEA">
        <w:trPr>
          <w:gridAfter w:val="1"/>
          <w:wAfter w:w="235" w:type="dxa"/>
          <w:trHeight w:val="70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三明市</w:t>
            </w: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沙县</w:t>
            </w:r>
            <w:r>
              <w:rPr>
                <w:rFonts w:eastAsia="宋体" w:cs="宋体" w:hint="eastAsia"/>
                <w:kern w:val="0"/>
                <w:sz w:val="22"/>
              </w:rPr>
              <w:t>区</w:t>
            </w:r>
            <w:r>
              <w:rPr>
                <w:rFonts w:eastAsia="宋体" w:cs="宋体" w:hint="eastAsia"/>
                <w:kern w:val="0"/>
                <w:sz w:val="22"/>
              </w:rPr>
              <w:t>夏茂开心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果幼儿园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徐木姬</w:t>
            </w:r>
            <w:proofErr w:type="gramEnd"/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徐木姬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幼儿园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学前教育</w:t>
            </w:r>
          </w:p>
        </w:tc>
        <w:tc>
          <w:tcPr>
            <w:tcW w:w="2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沙县夏茂镇原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供销大楼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135042760000228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proofErr w:type="gramStart"/>
            <w:r>
              <w:rPr>
                <w:rFonts w:eastAsia="宋体" w:cs="宋体" w:hint="eastAsia"/>
                <w:kern w:val="0"/>
                <w:sz w:val="22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2"/>
              </w:rPr>
              <w:t>[2008]67</w:t>
            </w:r>
            <w:r>
              <w:rPr>
                <w:rFonts w:eastAsia="宋体" w:cs="宋体" w:hint="eastAsia"/>
                <w:kern w:val="0"/>
                <w:sz w:val="22"/>
              </w:rPr>
              <w:t>号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jc w:val="center"/>
              <w:rPr>
                <w:rFonts w:eastAsia="宋体" w:cs="宋体"/>
                <w:sz w:val="22"/>
              </w:rPr>
            </w:pPr>
            <w:r>
              <w:rPr>
                <w:rFonts w:eastAsia="宋体" w:cs="宋体" w:hint="eastAsia"/>
                <w:sz w:val="22"/>
              </w:rPr>
              <w:t>合格</w:t>
            </w:r>
          </w:p>
        </w:tc>
      </w:tr>
      <w:tr w:rsidR="009A5EEA">
        <w:trPr>
          <w:trHeight w:val="470"/>
        </w:trPr>
        <w:tc>
          <w:tcPr>
            <w:tcW w:w="1472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  <w:p w:rsidR="009A5EEA" w:rsidRDefault="009A5EEA">
            <w:pPr>
              <w:widowControl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  <w:p w:rsidR="009A5EEA" w:rsidRDefault="00931C1D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2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年度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三明市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沙县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区</w:t>
            </w:r>
            <w:r>
              <w:rPr>
                <w:rFonts w:eastAsia="宋体" w:cs="宋体" w:hint="eastAsia"/>
                <w:b/>
                <w:bCs/>
                <w:kern w:val="0"/>
                <w:sz w:val="36"/>
                <w:szCs w:val="36"/>
              </w:rPr>
              <w:t>民办学校年检备案表</w:t>
            </w:r>
          </w:p>
        </w:tc>
      </w:tr>
      <w:tr w:rsidR="009A5EEA">
        <w:trPr>
          <w:trHeight w:val="3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ind w:firstLineChars="49" w:firstLine="118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(</w:t>
            </w:r>
            <w:r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各类教育培训机构</w:t>
            </w:r>
            <w:r>
              <w:rPr>
                <w:rFonts w:eastAsia="宋体" w:cs="宋体" w:hint="eastAsia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9A5EEA">
        <w:trPr>
          <w:trHeight w:val="495"/>
        </w:trPr>
        <w:tc>
          <w:tcPr>
            <w:tcW w:w="4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填报单位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:(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盖章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)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三明市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沙县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区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教育局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 w:hint="eastAsia"/>
                <w:kern w:val="0"/>
                <w:sz w:val="24"/>
                <w:szCs w:val="24"/>
              </w:rPr>
              <w:t>填表时间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:202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 xml:space="preserve"> 4 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 xml:space="preserve"> 17 </w:t>
            </w:r>
            <w:r>
              <w:rPr>
                <w:rFonts w:eastAsia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 w:rsidR="009A5EEA">
        <w:trPr>
          <w:trHeight w:val="6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校长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举办者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办学层次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办学内容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办学地址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许可证号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设立审批文号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年检结论</w:t>
            </w:r>
          </w:p>
        </w:tc>
      </w:tr>
      <w:tr w:rsidR="009A5EEA">
        <w:trPr>
          <w:trHeight w:val="6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春天启智教育培训中心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林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林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芳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全日制培训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凤岗府前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中路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81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楼（爱心大楼）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135042770000088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[2014]37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val="5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2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弘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毅理想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教育培训学校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谢静云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三明弘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毅理想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教育管理公司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非学科类培训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沙县长泰路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号友诚大厦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层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3504277000011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2018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90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val="5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3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菁英教育培训学校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郑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梅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张济炜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学科辅导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沙县长泰路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13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号友诚大厦二层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3504277000013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176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5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4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洪恩文化教育培训中心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郑丽萍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郑丽萍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非学科类培训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沙县新城北路中新大厦一楼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3504277000012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2019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140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87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5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洪恩文化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素养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教育培训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A5EEA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</w:p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游榕娟</w:t>
            </w:r>
          </w:p>
          <w:p w:rsidR="009A5EEA" w:rsidRDefault="009A5EEA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郑丽萍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学科辅导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沙县北门建国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佳苑商业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六二楼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3504277000020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156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57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6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沙县心语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星教育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中心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邓秀姬</w:t>
            </w:r>
          </w:p>
        </w:tc>
        <w:tc>
          <w:tcPr>
            <w:tcW w:w="1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邓秀姬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构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特殊教育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沙县凤岗金沙西路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号商会大厦三楼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135042770000198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155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5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7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砺智教育培训学校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陈桂兰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陈桂兰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学科辅导培训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沙县府西路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92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楼西侧部分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3504277000015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99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5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8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迈新文化教育培训学校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蒋金梅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蒋金梅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学科辅导培训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沙县新城中路永顺大厦北楼第三层西侧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3504277000014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98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5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9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青鸟文化教育培训中心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吴梅花</w:t>
            </w:r>
          </w:p>
          <w:p w:rsidR="009A5EEA" w:rsidRDefault="009A5EEA" w:rsidP="00112D7A">
            <w:pPr>
              <w:pStyle w:val="a0"/>
              <w:ind w:firstLine="200"/>
              <w:jc w:val="left"/>
            </w:pP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张姝华</w:t>
            </w:r>
          </w:p>
          <w:p w:rsidR="009A5EEA" w:rsidRDefault="009A5EEA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学科辅导培训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沙县商会大厦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B2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单元</w:t>
            </w:r>
          </w:p>
          <w:p w:rsidR="009A5EEA" w:rsidRDefault="009A5EEA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3504277000016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2020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100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  <w:p w:rsidR="009A5EEA" w:rsidRDefault="009A5EEA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9A5EEA">
        <w:trPr>
          <w:trHeight w:hRule="exact" w:val="57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2"/>
              </w:rPr>
            </w:pPr>
            <w:r>
              <w:rPr>
                <w:rFonts w:eastAsia="宋体" w:cs="宋体" w:hint="eastAsia"/>
                <w:kern w:val="0"/>
                <w:sz w:val="22"/>
              </w:rPr>
              <w:t>10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三明市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沙县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区</w:t>
            </w: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智尚教育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培训学校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徐道生</w:t>
            </w:r>
          </w:p>
        </w:tc>
        <w:tc>
          <w:tcPr>
            <w:tcW w:w="14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李荣华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非学历业余文化教育培训机构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学科辅导培训</w:t>
            </w:r>
          </w:p>
        </w:tc>
        <w:tc>
          <w:tcPr>
            <w:tcW w:w="2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沙县凤岗金沙西路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669-1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至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669-5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235042770000218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EEA" w:rsidRDefault="00931C1D">
            <w:pPr>
              <w:widowControl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eastAsia="宋体" w:cs="宋体" w:hint="eastAsia"/>
                <w:kern w:val="0"/>
                <w:sz w:val="20"/>
                <w:szCs w:val="20"/>
              </w:rPr>
              <w:t>沙教〔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2021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〕</w:t>
            </w:r>
            <w:proofErr w:type="gramEnd"/>
            <w:r>
              <w:rPr>
                <w:rFonts w:eastAsia="宋体" w:cs="宋体" w:hint="eastAsia"/>
                <w:kern w:val="0"/>
                <w:sz w:val="20"/>
                <w:szCs w:val="20"/>
              </w:rPr>
              <w:t>46</w:t>
            </w:r>
            <w:r>
              <w:rPr>
                <w:rFonts w:eastAsia="宋体" w:cs="宋体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EEA" w:rsidRDefault="00931C1D">
            <w:pPr>
              <w:widowControl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eastAsia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9A5EEA" w:rsidRDefault="009A5EEA">
      <w:pPr>
        <w:widowControl/>
        <w:jc w:val="center"/>
        <w:rPr>
          <w:rFonts w:eastAsia="宋体" w:cs="宋体"/>
          <w:kern w:val="0"/>
          <w:sz w:val="18"/>
          <w:szCs w:val="18"/>
        </w:rPr>
      </w:pPr>
    </w:p>
    <w:sectPr w:rsidR="009A5EEA" w:rsidSect="009A5EEA">
      <w:footerReference w:type="even" r:id="rId7"/>
      <w:footerReference w:type="default" r:id="rId8"/>
      <w:pgSz w:w="16838" w:h="11906" w:orient="landscape"/>
      <w:pgMar w:top="1531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C1D" w:rsidRDefault="00931C1D" w:rsidP="009A5EEA">
      <w:r>
        <w:separator/>
      </w:r>
    </w:p>
  </w:endnote>
  <w:endnote w:type="continuationSeparator" w:id="0">
    <w:p w:rsidR="00931C1D" w:rsidRDefault="00931C1D" w:rsidP="009A5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EA" w:rsidRDefault="009A5EEA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 w:rsidR="00931C1D">
      <w:rPr>
        <w:rStyle w:val="aa"/>
      </w:rPr>
      <w:instrText xml:space="preserve">PAGE  </w:instrText>
    </w:r>
    <w:r>
      <w:fldChar w:fldCharType="separate"/>
    </w:r>
    <w:r w:rsidR="00931C1D">
      <w:rPr>
        <w:rStyle w:val="aa"/>
      </w:rPr>
      <w:t>4</w:t>
    </w:r>
    <w:r>
      <w:fldChar w:fldCharType="end"/>
    </w:r>
  </w:p>
  <w:p w:rsidR="009A5EEA" w:rsidRDefault="009A5EEA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EA" w:rsidRDefault="00931C1D">
    <w:pPr>
      <w:pStyle w:val="a6"/>
      <w:framePr w:wrap="around" w:vAnchor="text" w:hAnchor="margin" w:xAlign="outside" w:y="1"/>
      <w:adjustRightInd w:val="0"/>
      <w:snapToGrid/>
      <w:ind w:leftChars="100" w:left="320" w:rightChars="100" w:right="320"/>
      <w:rPr>
        <w:rStyle w:val="aa"/>
        <w:rFonts w:eastAsia="宋体"/>
        <w:sz w:val="28"/>
        <w:szCs w:val="28"/>
      </w:rPr>
    </w:pPr>
    <w:r>
      <w:rPr>
        <w:rStyle w:val="aa"/>
        <w:rFonts w:eastAsia="宋体" w:hint="eastAsia"/>
        <w:sz w:val="28"/>
        <w:szCs w:val="28"/>
      </w:rPr>
      <w:t>—</w:t>
    </w:r>
    <w:r>
      <w:rPr>
        <w:rStyle w:val="aa"/>
        <w:rFonts w:eastAsia="宋体" w:hint="eastAsia"/>
        <w:sz w:val="28"/>
        <w:szCs w:val="28"/>
      </w:rPr>
      <w:t xml:space="preserve"> </w:t>
    </w:r>
    <w:r w:rsidR="009A5EEA">
      <w:rPr>
        <w:rFonts w:eastAsia="宋体"/>
        <w:sz w:val="28"/>
        <w:szCs w:val="28"/>
      </w:rPr>
      <w:fldChar w:fldCharType="begin"/>
    </w:r>
    <w:r>
      <w:rPr>
        <w:rStyle w:val="aa"/>
        <w:rFonts w:eastAsia="宋体"/>
        <w:sz w:val="28"/>
        <w:szCs w:val="28"/>
      </w:rPr>
      <w:instrText xml:space="preserve">PAGE  </w:instrText>
    </w:r>
    <w:r w:rsidR="009A5EEA">
      <w:rPr>
        <w:rFonts w:eastAsia="宋体"/>
        <w:sz w:val="28"/>
        <w:szCs w:val="28"/>
      </w:rPr>
      <w:fldChar w:fldCharType="separate"/>
    </w:r>
    <w:r w:rsidR="00112D7A">
      <w:rPr>
        <w:rStyle w:val="aa"/>
        <w:rFonts w:eastAsia="宋体"/>
        <w:noProof/>
        <w:sz w:val="28"/>
        <w:szCs w:val="28"/>
      </w:rPr>
      <w:t>4</w:t>
    </w:r>
    <w:r w:rsidR="009A5EEA">
      <w:rPr>
        <w:rFonts w:eastAsia="宋体"/>
        <w:sz w:val="28"/>
        <w:szCs w:val="28"/>
      </w:rPr>
      <w:fldChar w:fldCharType="end"/>
    </w:r>
    <w:r>
      <w:rPr>
        <w:rStyle w:val="aa"/>
        <w:rFonts w:eastAsia="宋体" w:hint="eastAsia"/>
        <w:sz w:val="28"/>
        <w:szCs w:val="28"/>
      </w:rPr>
      <w:t xml:space="preserve"> </w:t>
    </w:r>
    <w:r>
      <w:rPr>
        <w:rStyle w:val="aa"/>
        <w:rFonts w:eastAsia="宋体" w:hint="eastAsia"/>
        <w:sz w:val="28"/>
        <w:szCs w:val="28"/>
      </w:rPr>
      <w:t>—</w:t>
    </w:r>
  </w:p>
  <w:p w:rsidR="009A5EEA" w:rsidRDefault="009A5EEA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C1D" w:rsidRDefault="00931C1D" w:rsidP="009A5EEA">
      <w:r>
        <w:separator/>
      </w:r>
    </w:p>
  </w:footnote>
  <w:footnote w:type="continuationSeparator" w:id="0">
    <w:p w:rsidR="00931C1D" w:rsidRDefault="00931C1D" w:rsidP="009A5E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QxYWYzNDliMTQ4ZDc4NTY0MWMzNDI4NDBhNWYyYmQifQ=="/>
  </w:docVars>
  <w:rsids>
    <w:rsidRoot w:val="00900AA8"/>
    <w:rsid w:val="000330ED"/>
    <w:rsid w:val="00051C4B"/>
    <w:rsid w:val="000E633F"/>
    <w:rsid w:val="00112D7A"/>
    <w:rsid w:val="00143C86"/>
    <w:rsid w:val="00227756"/>
    <w:rsid w:val="002B1681"/>
    <w:rsid w:val="002B48EC"/>
    <w:rsid w:val="002F202A"/>
    <w:rsid w:val="00337D42"/>
    <w:rsid w:val="00385838"/>
    <w:rsid w:val="003A6AFD"/>
    <w:rsid w:val="003F6E58"/>
    <w:rsid w:val="0048032C"/>
    <w:rsid w:val="004B66FA"/>
    <w:rsid w:val="00510BD8"/>
    <w:rsid w:val="005602E9"/>
    <w:rsid w:val="006C0F7D"/>
    <w:rsid w:val="006F20D3"/>
    <w:rsid w:val="006F51FE"/>
    <w:rsid w:val="00707EB5"/>
    <w:rsid w:val="0075646C"/>
    <w:rsid w:val="00780A74"/>
    <w:rsid w:val="00827004"/>
    <w:rsid w:val="00846D4E"/>
    <w:rsid w:val="00870C5B"/>
    <w:rsid w:val="008814D4"/>
    <w:rsid w:val="008A5F8F"/>
    <w:rsid w:val="008D3A3D"/>
    <w:rsid w:val="00900AA8"/>
    <w:rsid w:val="0091548B"/>
    <w:rsid w:val="00931C1D"/>
    <w:rsid w:val="009A5EEA"/>
    <w:rsid w:val="009C3E2C"/>
    <w:rsid w:val="00A24773"/>
    <w:rsid w:val="00A84511"/>
    <w:rsid w:val="00AB4103"/>
    <w:rsid w:val="00BF536D"/>
    <w:rsid w:val="00C02B3F"/>
    <w:rsid w:val="00CB563B"/>
    <w:rsid w:val="00CC3E2F"/>
    <w:rsid w:val="00CC6683"/>
    <w:rsid w:val="00D43B48"/>
    <w:rsid w:val="00F4276D"/>
    <w:rsid w:val="00F51658"/>
    <w:rsid w:val="00F562CC"/>
    <w:rsid w:val="00F648F1"/>
    <w:rsid w:val="00F81885"/>
    <w:rsid w:val="01D64251"/>
    <w:rsid w:val="02C170CB"/>
    <w:rsid w:val="049B0BEE"/>
    <w:rsid w:val="054D190D"/>
    <w:rsid w:val="0A470DE4"/>
    <w:rsid w:val="0A6708F4"/>
    <w:rsid w:val="0B4C64BC"/>
    <w:rsid w:val="0DB02E8E"/>
    <w:rsid w:val="0EAC6E4F"/>
    <w:rsid w:val="18671C32"/>
    <w:rsid w:val="19873B9F"/>
    <w:rsid w:val="1C1873A5"/>
    <w:rsid w:val="1E340C41"/>
    <w:rsid w:val="211C1166"/>
    <w:rsid w:val="21370ED0"/>
    <w:rsid w:val="228475E4"/>
    <w:rsid w:val="2C537FE9"/>
    <w:rsid w:val="2C9E4EBE"/>
    <w:rsid w:val="2CA50E9B"/>
    <w:rsid w:val="2E0A2F9D"/>
    <w:rsid w:val="2E275D9C"/>
    <w:rsid w:val="30127493"/>
    <w:rsid w:val="30DD1640"/>
    <w:rsid w:val="31B96EC7"/>
    <w:rsid w:val="32B4260F"/>
    <w:rsid w:val="330B2712"/>
    <w:rsid w:val="35EB2B7D"/>
    <w:rsid w:val="3A832E8B"/>
    <w:rsid w:val="3B05498A"/>
    <w:rsid w:val="3D9B14B7"/>
    <w:rsid w:val="3DD22892"/>
    <w:rsid w:val="40842E80"/>
    <w:rsid w:val="41A144B0"/>
    <w:rsid w:val="452A123C"/>
    <w:rsid w:val="475250FC"/>
    <w:rsid w:val="477B2926"/>
    <w:rsid w:val="4B4A4006"/>
    <w:rsid w:val="4C0E0BAD"/>
    <w:rsid w:val="4E26761F"/>
    <w:rsid w:val="4E8F049C"/>
    <w:rsid w:val="53112B5B"/>
    <w:rsid w:val="53724FDB"/>
    <w:rsid w:val="5C662B77"/>
    <w:rsid w:val="65CC31EA"/>
    <w:rsid w:val="6C4A1B62"/>
    <w:rsid w:val="6EC47F37"/>
    <w:rsid w:val="73804B68"/>
    <w:rsid w:val="77120FC6"/>
    <w:rsid w:val="7906672C"/>
    <w:rsid w:val="7F4D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A5EEA"/>
    <w:pPr>
      <w:widowControl w:val="0"/>
      <w:jc w:val="both"/>
    </w:pPr>
    <w:rPr>
      <w:rFonts w:ascii="宋体" w:eastAsia="方正仿宋_GBK" w:hAnsi="宋体" w:cs="Times New Roman"/>
      <w:kern w:val="2"/>
      <w:sz w:val="32"/>
      <w:szCs w:val="32"/>
    </w:rPr>
  </w:style>
  <w:style w:type="paragraph" w:styleId="1">
    <w:name w:val="heading 1"/>
    <w:basedOn w:val="a"/>
    <w:next w:val="a"/>
    <w:qFormat/>
    <w:rsid w:val="009A5EEA"/>
    <w:pPr>
      <w:keepNext/>
      <w:keepLines/>
      <w:spacing w:line="760" w:lineRule="exact"/>
      <w:outlineLvl w:val="0"/>
    </w:pPr>
    <w:rPr>
      <w:rFonts w:ascii="方正小标宋简体" w:eastAsia="方正小标宋简体" w:hAnsi="方正小标宋简体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rsid w:val="009A5EEA"/>
    <w:pPr>
      <w:ind w:firstLineChars="100" w:firstLine="420"/>
    </w:pPr>
    <w:rPr>
      <w:rFonts w:ascii="Calibri" w:eastAsia="宋体" w:hAnsi="Calibri"/>
      <w:kern w:val="0"/>
      <w:sz w:val="20"/>
      <w:szCs w:val="20"/>
    </w:rPr>
  </w:style>
  <w:style w:type="paragraph" w:styleId="a4">
    <w:name w:val="Body Text"/>
    <w:basedOn w:val="a"/>
    <w:qFormat/>
    <w:rsid w:val="009A5EEA"/>
    <w:pPr>
      <w:spacing w:after="120"/>
    </w:pPr>
  </w:style>
  <w:style w:type="paragraph" w:styleId="a5">
    <w:name w:val="Body Text Indent"/>
    <w:basedOn w:val="a"/>
    <w:qFormat/>
    <w:rsid w:val="009A5EEA"/>
    <w:pPr>
      <w:ind w:firstLine="646"/>
    </w:pPr>
    <w:rPr>
      <w:rFonts w:ascii="Times New Roman" w:eastAsia="仿宋_GB2312" w:hAnsi="Times New Roman"/>
      <w:szCs w:val="20"/>
    </w:rPr>
  </w:style>
  <w:style w:type="paragraph" w:styleId="a6">
    <w:name w:val="footer"/>
    <w:basedOn w:val="a"/>
    <w:qFormat/>
    <w:rsid w:val="009A5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A5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9A5EEA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a9">
    <w:name w:val="Strong"/>
    <w:basedOn w:val="a1"/>
    <w:qFormat/>
    <w:rsid w:val="009A5EEA"/>
    <w:rPr>
      <w:b/>
      <w:bCs/>
    </w:rPr>
  </w:style>
  <w:style w:type="character" w:styleId="aa">
    <w:name w:val="page number"/>
    <w:basedOn w:val="a1"/>
    <w:qFormat/>
    <w:rsid w:val="009A5EEA"/>
  </w:style>
  <w:style w:type="paragraph" w:styleId="ab">
    <w:name w:val="List Paragraph"/>
    <w:basedOn w:val="a"/>
    <w:uiPriority w:val="34"/>
    <w:qFormat/>
    <w:rsid w:val="009A5EEA"/>
    <w:pPr>
      <w:ind w:firstLineChars="200" w:firstLine="420"/>
    </w:pPr>
  </w:style>
  <w:style w:type="paragraph" w:customStyle="1" w:styleId="WPSPlain">
    <w:name w:val="WPS Plain"/>
    <w:qFormat/>
    <w:rsid w:val="009A5EE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801;&#25945;&#8212;&#19979;&#34892;&#25991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沙教—下行文模板.dot</Template>
  <TotalTime>2</TotalTime>
  <Pages>4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Blackcat</dc:creator>
  <cp:lastModifiedBy>Blackcat</cp:lastModifiedBy>
  <cp:revision>2</cp:revision>
  <cp:lastPrinted>2022-05-05T08:37:00Z</cp:lastPrinted>
  <dcterms:created xsi:type="dcterms:W3CDTF">2023-04-22T06:53:00Z</dcterms:created>
  <dcterms:modified xsi:type="dcterms:W3CDTF">2023-04-22T06:53:00Z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378779304_cloud</vt:lpwstr>
  </property>
  <property fmtid="{D5CDD505-2E9C-101B-9397-08002B2CF9AE}" pid="4" name="ICV">
    <vt:lpwstr>3AA51617595D4F8E9DC80666473AD16D</vt:lpwstr>
  </property>
</Properties>
</file>